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BBB3B" w14:textId="77777777" w:rsidR="00BB1656" w:rsidRPr="00BB1656" w:rsidRDefault="00BB1656" w:rsidP="00BB1656">
      <w:pPr>
        <w:pStyle w:val="Normal05liefter"/>
        <w:rPr>
          <w:sz w:val="36"/>
          <w:szCs w:val="36"/>
        </w:rPr>
      </w:pPr>
      <w:r w:rsidRPr="00BB1656">
        <w:rPr>
          <w:sz w:val="36"/>
          <w:szCs w:val="36"/>
        </w:rPr>
        <w:t>Inspiration t</w:t>
      </w:r>
      <w:bookmarkStart w:id="0" w:name="_GoBack"/>
      <w:bookmarkEnd w:id="0"/>
      <w:r w:rsidRPr="00BB1656">
        <w:rPr>
          <w:sz w:val="36"/>
          <w:szCs w:val="36"/>
        </w:rPr>
        <w:t>il snak om principper for planlægning af arbejdstid</w:t>
      </w:r>
    </w:p>
    <w:p w14:paraId="429A8B11" w14:textId="77777777" w:rsidR="00BB1656" w:rsidRDefault="00BB1656" w:rsidP="00BB1656">
      <w:pPr>
        <w:pStyle w:val="Normal05liefter"/>
      </w:pPr>
    </w:p>
    <w:p w14:paraId="3DD5F3B4" w14:textId="77777777" w:rsidR="00BB1656" w:rsidRPr="00C07D78" w:rsidRDefault="00BB1656" w:rsidP="00BB1656">
      <w:pPr>
        <w:pStyle w:val="Normal05liefter"/>
      </w:pPr>
      <w:r w:rsidRPr="00C07D78">
        <w:rPr>
          <w:b/>
          <w:bCs/>
        </w:rPr>
        <w:t>Forslag til metode</w:t>
      </w:r>
    </w:p>
    <w:p w14:paraId="53F302C7" w14:textId="77777777" w:rsidR="00BB1656" w:rsidRPr="00C07D78" w:rsidRDefault="00BB1656" w:rsidP="00BB1656">
      <w:pPr>
        <w:pStyle w:val="Normal05liefter"/>
        <w:numPr>
          <w:ilvl w:val="0"/>
          <w:numId w:val="2"/>
        </w:numPr>
      </w:pPr>
      <w:r w:rsidRPr="00C07D78">
        <w:t xml:space="preserve">Kig på, hvad FOA og eksperter anbefaler – brug fx Tillidszonen: </w:t>
      </w:r>
    </w:p>
    <w:p w14:paraId="2CBE6396" w14:textId="77777777" w:rsidR="00BB1656" w:rsidRPr="00C07D78" w:rsidRDefault="00BB1656" w:rsidP="00BB1656">
      <w:pPr>
        <w:pStyle w:val="Normal05liefter"/>
        <w:numPr>
          <w:ilvl w:val="0"/>
          <w:numId w:val="2"/>
        </w:numPr>
      </w:pPr>
      <w:r w:rsidRPr="00C07D78">
        <w:t>Udvælg emner og anbefalinger, der er relevante for jer</w:t>
      </w:r>
    </w:p>
    <w:p w14:paraId="1EFF3C6C" w14:textId="77777777" w:rsidR="00BB1656" w:rsidRPr="00C07D78" w:rsidRDefault="00BB1656" w:rsidP="00BB1656">
      <w:pPr>
        <w:pStyle w:val="Normal05liefter"/>
        <w:numPr>
          <w:ilvl w:val="0"/>
          <w:numId w:val="2"/>
        </w:numPr>
      </w:pPr>
      <w:r w:rsidRPr="00C07D78">
        <w:t xml:space="preserve">Udvikle idéer </w:t>
      </w:r>
      <w:r>
        <w:t xml:space="preserve">- </w:t>
      </w:r>
      <w:r w:rsidRPr="00C07D78">
        <w:t xml:space="preserve">fx ud fra arbejdsspørgsmål eller udfordringer </w:t>
      </w:r>
    </w:p>
    <w:p w14:paraId="40BDC749" w14:textId="77777777" w:rsidR="00BB1656" w:rsidRPr="00C07D78" w:rsidRDefault="00BB1656" w:rsidP="00BB1656">
      <w:pPr>
        <w:pStyle w:val="Normal05liefter"/>
        <w:numPr>
          <w:ilvl w:val="0"/>
          <w:numId w:val="2"/>
        </w:numPr>
      </w:pPr>
      <w:r w:rsidRPr="00C07D78">
        <w:t>Udvælg de idéer vi vil gå videre med</w:t>
      </w:r>
    </w:p>
    <w:p w14:paraId="4B93235F" w14:textId="77777777" w:rsidR="00BB1656" w:rsidRDefault="00BB1656" w:rsidP="00BB1656">
      <w:pPr>
        <w:pStyle w:val="Normal05liefter"/>
        <w:numPr>
          <w:ilvl w:val="0"/>
          <w:numId w:val="2"/>
        </w:numPr>
      </w:pPr>
      <w:r w:rsidRPr="00C07D78">
        <w:t>Aftal, hvordan I bærer idéerne videre – målet er skriftlige retningslinjer aftalt mellem ledelse og medarbejder</w:t>
      </w:r>
      <w:r>
        <w:br/>
      </w:r>
    </w:p>
    <w:p w14:paraId="66C0C3E8" w14:textId="77777777" w:rsidR="00BB1656" w:rsidRDefault="00BB1656" w:rsidP="00BB1656">
      <w:pPr>
        <w:pStyle w:val="Normal05liefter"/>
      </w:pPr>
      <w:r w:rsidRPr="00BB1656">
        <w:rPr>
          <w:b/>
        </w:rPr>
        <w:t>Skabelon</w:t>
      </w:r>
      <w:r>
        <w:br/>
        <w:t xml:space="preserve">Jeres arbejdsdokument kunne fx se sådan ud: </w:t>
      </w:r>
    </w:p>
    <w:tbl>
      <w:tblPr>
        <w:tblStyle w:val="Gittertabel4-farve1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B1656" w14:paraId="1B712AAF" w14:textId="77777777" w:rsidTr="00B57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0C2897AA" w14:textId="77777777" w:rsidR="00BB1656" w:rsidRDefault="00BB1656" w:rsidP="00B577B5">
            <w:r w:rsidRPr="00C07D78">
              <w:t>Anbefaling og spørgsmål</w:t>
            </w:r>
          </w:p>
        </w:tc>
        <w:tc>
          <w:tcPr>
            <w:tcW w:w="3209" w:type="dxa"/>
          </w:tcPr>
          <w:p w14:paraId="0C4F1C51" w14:textId="77777777" w:rsidR="00BB1656" w:rsidRDefault="00BB1656" w:rsidP="00B577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Idéer og overvejelser</w:t>
            </w:r>
          </w:p>
        </w:tc>
        <w:tc>
          <w:tcPr>
            <w:tcW w:w="3210" w:type="dxa"/>
          </w:tcPr>
          <w:p w14:paraId="51FE14CF" w14:textId="77777777" w:rsidR="00BB1656" w:rsidRDefault="00BB1656" w:rsidP="00B577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Idéer vi vil gå videre med</w:t>
            </w:r>
          </w:p>
        </w:tc>
      </w:tr>
      <w:tr w:rsidR="00BB1656" w14:paraId="428C1D5F" w14:textId="77777777" w:rsidTr="00B5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5F7F3B1D" w14:textId="77777777" w:rsidR="00BB1656" w:rsidRPr="00C07D78" w:rsidRDefault="00BB1656" w:rsidP="00B577B5">
            <w:pPr>
              <w:pStyle w:val="Normal05liefter"/>
              <w:spacing w:line="240" w:lineRule="auto"/>
            </w:pPr>
            <w:r w:rsidRPr="00C07D78">
              <w:t>Anbefaling:</w:t>
            </w:r>
          </w:p>
          <w:p w14:paraId="2F0BA293" w14:textId="77777777" w:rsidR="00BB1656" w:rsidRPr="00C07D78" w:rsidRDefault="00BB1656" w:rsidP="00B577B5">
            <w:pPr>
              <w:pStyle w:val="Normal05liefter"/>
              <w:spacing w:line="240" w:lineRule="auto"/>
              <w:rPr>
                <w:b w:val="0"/>
              </w:rPr>
            </w:pPr>
            <w:r w:rsidRPr="00C07D78">
              <w:rPr>
                <w:b w:val="0"/>
              </w:rPr>
              <w:t>Jo mere forudsigelighed – jo bedre</w:t>
            </w:r>
            <w:r>
              <w:rPr>
                <w:b w:val="0"/>
              </w:rPr>
              <w:t xml:space="preserve">. </w:t>
            </w:r>
            <w:r w:rsidRPr="00C07D78">
              <w:rPr>
                <w:b w:val="0"/>
              </w:rPr>
              <w:t xml:space="preserve">Information om planer og ændringer skal gives i god tid. </w:t>
            </w:r>
          </w:p>
          <w:p w14:paraId="6C68AF7A" w14:textId="77777777" w:rsidR="00BB1656" w:rsidRPr="00C07D78" w:rsidRDefault="00BB1656" w:rsidP="00B577B5">
            <w:pPr>
              <w:pStyle w:val="Normal05liefter"/>
              <w:spacing w:line="240" w:lineRule="auto"/>
            </w:pPr>
            <w:r w:rsidRPr="00C07D78">
              <w:t>Arbejdsspørgsmål:</w:t>
            </w:r>
          </w:p>
          <w:p w14:paraId="0720BF81" w14:textId="77777777" w:rsidR="00BB1656" w:rsidRDefault="00BB1656" w:rsidP="00B577B5">
            <w:pPr>
              <w:rPr>
                <w:bCs w:val="0"/>
              </w:rPr>
            </w:pPr>
            <w:r w:rsidRPr="00C07D78">
              <w:rPr>
                <w:b w:val="0"/>
              </w:rPr>
              <w:t>Hvordan bliver vi informeret i dag?</w:t>
            </w:r>
          </w:p>
          <w:p w14:paraId="0E5F65CC" w14:textId="77777777" w:rsidR="00BB1656" w:rsidRPr="00C07D78" w:rsidRDefault="00BB1656" w:rsidP="00B577B5">
            <w:pPr>
              <w:rPr>
                <w:b w:val="0"/>
              </w:rPr>
            </w:pPr>
          </w:p>
        </w:tc>
        <w:tc>
          <w:tcPr>
            <w:tcW w:w="3209" w:type="dxa"/>
          </w:tcPr>
          <w:p w14:paraId="7CD103D8" w14:textId="77777777" w:rsidR="00BB1656" w:rsidRDefault="00BB1656" w:rsidP="00B57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14:paraId="798D7345" w14:textId="77777777" w:rsidR="00BB1656" w:rsidRDefault="00BB1656" w:rsidP="00B57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1656" w14:paraId="32A17904" w14:textId="77777777" w:rsidTr="00B5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144F905E" w14:textId="77777777" w:rsidR="00BB1656" w:rsidRDefault="00BB1656" w:rsidP="00B577B5">
            <w:pPr>
              <w:pStyle w:val="Normal05liefter"/>
              <w:spacing w:line="240" w:lineRule="auto"/>
              <w:rPr>
                <w:b w:val="0"/>
                <w:bCs w:val="0"/>
              </w:rPr>
            </w:pPr>
            <w:r w:rsidRPr="00C07D78">
              <w:t>Anbefaling:</w:t>
            </w:r>
          </w:p>
          <w:p w14:paraId="4B622B3B" w14:textId="77777777" w:rsidR="00BB1656" w:rsidRPr="00C07D78" w:rsidRDefault="00BB1656" w:rsidP="00B577B5">
            <w:pPr>
              <w:pStyle w:val="Normal05liefter"/>
              <w:spacing w:line="240" w:lineRule="auto"/>
            </w:pPr>
            <w:r w:rsidRPr="00C07D78">
              <w:rPr>
                <w:b w:val="0"/>
              </w:rPr>
              <w:t>Giv medarbejderne indflydelse på egen arbejdstid</w:t>
            </w:r>
          </w:p>
          <w:p w14:paraId="10216269" w14:textId="77777777" w:rsidR="00BB1656" w:rsidRDefault="00BB1656" w:rsidP="00B577B5">
            <w:pPr>
              <w:pStyle w:val="Normal05liefter"/>
              <w:spacing w:line="240" w:lineRule="auto"/>
              <w:rPr>
                <w:b w:val="0"/>
                <w:bCs w:val="0"/>
              </w:rPr>
            </w:pPr>
            <w:r w:rsidRPr="00C07D78">
              <w:t>Arbejdsspørgsmål:</w:t>
            </w:r>
          </w:p>
          <w:p w14:paraId="6BC8FFCD" w14:textId="77777777" w:rsidR="00BB1656" w:rsidRPr="00C07D78" w:rsidRDefault="00BB1656" w:rsidP="00B577B5">
            <w:pPr>
              <w:pStyle w:val="Normal05liefter"/>
              <w:spacing w:line="240" w:lineRule="auto"/>
              <w:rPr>
                <w:b w:val="0"/>
              </w:rPr>
            </w:pPr>
            <w:r w:rsidRPr="00C07D78">
              <w:rPr>
                <w:b w:val="0"/>
              </w:rPr>
              <w:t>Hvordan undgår vi at øget indflydelse giver konflikter mellem kollegerne?</w:t>
            </w:r>
          </w:p>
        </w:tc>
        <w:tc>
          <w:tcPr>
            <w:tcW w:w="3209" w:type="dxa"/>
          </w:tcPr>
          <w:p w14:paraId="190A5B61" w14:textId="77777777" w:rsidR="00BB1656" w:rsidRDefault="00BB1656" w:rsidP="00B57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14:paraId="3D604E1D" w14:textId="77777777" w:rsidR="00BB1656" w:rsidRDefault="00BB1656" w:rsidP="00B57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1656" w14:paraId="746A220E" w14:textId="77777777" w:rsidTr="00B5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77AC570E" w14:textId="77777777" w:rsidR="00BB1656" w:rsidRDefault="00BB1656" w:rsidP="00B577B5">
            <w:pPr>
              <w:rPr>
                <w:b w:val="0"/>
                <w:bCs w:val="0"/>
              </w:rPr>
            </w:pPr>
            <w:r>
              <w:t>OSV…</w:t>
            </w:r>
          </w:p>
          <w:p w14:paraId="2994B4AA" w14:textId="77777777" w:rsidR="00BB1656" w:rsidRDefault="00BB1656" w:rsidP="00B577B5"/>
        </w:tc>
        <w:tc>
          <w:tcPr>
            <w:tcW w:w="3209" w:type="dxa"/>
          </w:tcPr>
          <w:p w14:paraId="48E3ABE8" w14:textId="77777777" w:rsidR="00BB1656" w:rsidRDefault="00BB1656" w:rsidP="00B57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14:paraId="6146CE6D" w14:textId="77777777" w:rsidR="00BB1656" w:rsidRDefault="00BB1656" w:rsidP="00B57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6A979F5" w14:textId="77777777" w:rsidR="00BB1656" w:rsidRDefault="00BB1656" w:rsidP="00BB1656"/>
    <w:p w14:paraId="4EB8840B" w14:textId="77777777" w:rsidR="00BB1656" w:rsidRPr="00440FB6" w:rsidRDefault="00BB1656" w:rsidP="00BB1656">
      <w:pPr>
        <w:pStyle w:val="Normal05liefter"/>
        <w:rPr>
          <w:rFonts w:cstheme="minorHAnsi"/>
        </w:rPr>
      </w:pPr>
    </w:p>
    <w:p w14:paraId="17AE843F" w14:textId="77777777" w:rsidR="00193B6E" w:rsidRPr="003F3351" w:rsidRDefault="00193B6E" w:rsidP="00A71ED8">
      <w:pPr>
        <w:pStyle w:val="Normal05liefter"/>
      </w:pPr>
    </w:p>
    <w:sectPr w:rsidR="00193B6E" w:rsidRPr="003F3351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899F9" w14:textId="77777777" w:rsidR="00461B7E" w:rsidRDefault="00461B7E" w:rsidP="00BB1656">
      <w:pPr>
        <w:spacing w:after="0" w:line="240" w:lineRule="auto"/>
      </w:pPr>
      <w:r>
        <w:separator/>
      </w:r>
    </w:p>
  </w:endnote>
  <w:endnote w:type="continuationSeparator" w:id="0">
    <w:p w14:paraId="0B5CC3BD" w14:textId="77777777" w:rsidR="00461B7E" w:rsidRDefault="00461B7E" w:rsidP="00BB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213F4" w14:textId="77777777" w:rsidR="008C65C5" w:rsidRDefault="008C65C5" w:rsidP="001A09F0">
    <w:pPr>
      <w:pStyle w:val="Sidefod"/>
    </w:pPr>
    <w:r>
      <w:t>Maj 2019</w:t>
    </w:r>
  </w:p>
  <w:p w14:paraId="376463C4" w14:textId="77777777" w:rsidR="00BB1656" w:rsidRDefault="00BB1656" w:rsidP="00BB1656">
    <w:pPr>
      <w:pStyle w:val="Sidefod"/>
      <w:jc w:val="right"/>
    </w:pPr>
    <w:r>
      <w:rPr>
        <w:noProof/>
      </w:rPr>
      <w:drawing>
        <wp:inline distT="0" distB="0" distL="0" distR="0" wp14:anchorId="208A7988" wp14:editId="7B652694">
          <wp:extent cx="958362" cy="524242"/>
          <wp:effectExtent l="0" t="0" r="0" b="9525"/>
          <wp:docPr id="1" name="Billede 1" descr="FOAs logo med 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As logo med 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988" cy="572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913F4" w14:textId="77777777" w:rsidR="00461B7E" w:rsidRDefault="00461B7E" w:rsidP="00BB1656">
      <w:pPr>
        <w:spacing w:after="0" w:line="240" w:lineRule="auto"/>
      </w:pPr>
      <w:r>
        <w:separator/>
      </w:r>
    </w:p>
  </w:footnote>
  <w:footnote w:type="continuationSeparator" w:id="0">
    <w:p w14:paraId="47B43838" w14:textId="77777777" w:rsidR="00461B7E" w:rsidRDefault="00461B7E" w:rsidP="00BB1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0C83"/>
    <w:multiLevelType w:val="hybridMultilevel"/>
    <w:tmpl w:val="4E92A18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B4E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B08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E1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24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6E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E44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881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DE8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BF60EF7"/>
    <w:multiLevelType w:val="hybridMultilevel"/>
    <w:tmpl w:val="D2547B22"/>
    <w:lvl w:ilvl="0" w:tplc="2BC6B81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56"/>
    <w:rsid w:val="00193B6E"/>
    <w:rsid w:val="001A09F0"/>
    <w:rsid w:val="003310E2"/>
    <w:rsid w:val="00354312"/>
    <w:rsid w:val="003A342D"/>
    <w:rsid w:val="003F3351"/>
    <w:rsid w:val="003F39CC"/>
    <w:rsid w:val="00461B7E"/>
    <w:rsid w:val="0054391A"/>
    <w:rsid w:val="007F4EB9"/>
    <w:rsid w:val="008C65C5"/>
    <w:rsid w:val="008F5319"/>
    <w:rsid w:val="00A5781E"/>
    <w:rsid w:val="00A71ED8"/>
    <w:rsid w:val="00BB1656"/>
    <w:rsid w:val="00BD25B5"/>
    <w:rsid w:val="00C74862"/>
    <w:rsid w:val="00CE69FF"/>
    <w:rsid w:val="00CF6DD3"/>
    <w:rsid w:val="00DB5613"/>
    <w:rsid w:val="00DF4688"/>
    <w:rsid w:val="00E1016E"/>
    <w:rsid w:val="00E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9585"/>
  <w15:chartTrackingRefBased/>
  <w15:docId w15:val="{DE56C8AF-2150-4DC6-BDD5-F562CC83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656"/>
  </w:style>
  <w:style w:type="paragraph" w:styleId="Overskrift1">
    <w:name w:val="heading 1"/>
    <w:basedOn w:val="Normal"/>
    <w:next w:val="Normal05liefter"/>
    <w:link w:val="Overskrift1Tegn"/>
    <w:uiPriority w:val="9"/>
    <w:qFormat/>
    <w:rsid w:val="003F3351"/>
    <w:pPr>
      <w:spacing w:after="230" w:line="240" w:lineRule="auto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Normal05liefter"/>
    <w:link w:val="Overskrift2Tegn"/>
    <w:uiPriority w:val="9"/>
    <w:unhideWhenUsed/>
    <w:qFormat/>
    <w:rsid w:val="003F3351"/>
    <w:pPr>
      <w:spacing w:before="230" w:after="120"/>
      <w:outlineLvl w:val="1"/>
    </w:pPr>
    <w:rPr>
      <w:b w:val="0"/>
      <w:bCs w:val="0"/>
      <w:szCs w:val="26"/>
    </w:rPr>
  </w:style>
  <w:style w:type="paragraph" w:styleId="Overskrift3">
    <w:name w:val="heading 3"/>
    <w:basedOn w:val="Overskrift2"/>
    <w:next w:val="Normal05liefter"/>
    <w:link w:val="Overskrift3Tegn"/>
    <w:uiPriority w:val="9"/>
    <w:qFormat/>
    <w:rsid w:val="007F4EB9"/>
    <w:pPr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F335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F3351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F3351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F3351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3F3351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F3351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F3351"/>
    <w:rPr>
      <w:rFonts w:eastAsiaTheme="majorEastAsia" w:cstheme="majorBidi"/>
      <w:b/>
      <w:bCs/>
      <w:szCs w:val="28"/>
    </w:rPr>
  </w:style>
  <w:style w:type="paragraph" w:customStyle="1" w:styleId="Normal05liefter">
    <w:name w:val="Normal 0.5 li efter"/>
    <w:basedOn w:val="Normal"/>
    <w:qFormat/>
    <w:rsid w:val="003A342D"/>
    <w:pPr>
      <w:spacing w:after="120" w:line="300" w:lineRule="auto"/>
    </w:pPr>
  </w:style>
  <w:style w:type="paragraph" w:customStyle="1" w:styleId="Medvenlighilsen">
    <w:name w:val="Med venlig hilsen"/>
    <w:basedOn w:val="Normal"/>
    <w:next w:val="Normal"/>
    <w:qFormat/>
    <w:rsid w:val="008F5319"/>
    <w:pPr>
      <w:spacing w:before="410" w:after="600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3F3351"/>
    <w:rPr>
      <w:rFonts w:eastAsiaTheme="majorEastAsia" w:cstheme="majorBidi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F4EB9"/>
    <w:rPr>
      <w:rFonts w:asciiTheme="majorHAnsi" w:eastAsiaTheme="majorEastAsia" w:hAnsiTheme="majorHAnsi" w:cstheme="majorBidi"/>
      <w:b/>
      <w:bCs/>
      <w:szCs w:val="26"/>
    </w:rPr>
  </w:style>
  <w:style w:type="paragraph" w:styleId="Ingenafstand">
    <w:name w:val="No Spacing"/>
    <w:uiPriority w:val="1"/>
    <w:qFormat/>
    <w:rsid w:val="00DB5613"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3F3351"/>
    <w:rPr>
      <w:rFonts w:eastAsiaTheme="majorEastAsia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3F3351"/>
    <w:rPr>
      <w:rFonts w:eastAsiaTheme="majorEastAsia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F3351"/>
    <w:rPr>
      <w:rFonts w:eastAsiaTheme="majorEastAsia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3F3351"/>
    <w:rPr>
      <w:rFonts w:eastAsiaTheme="majorEastAsia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3F3351"/>
    <w:rPr>
      <w:rFonts w:eastAsiaTheme="majorEastAsia" w:cstheme="majorBidi"/>
      <w:color w:val="272727" w:themeColor="text1" w:themeTint="D8"/>
      <w:sz w:val="21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3F335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F3351"/>
    <w:rPr>
      <w:rFonts w:eastAsiaTheme="majorEastAsia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F33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F3351"/>
    <w:rPr>
      <w:rFonts w:eastAsiaTheme="minorEastAsia"/>
      <w:color w:val="5A5A5A" w:themeColor="text1" w:themeTint="A5"/>
      <w:spacing w:val="15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F3351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Listeafsnit">
    <w:name w:val="List Paragraph"/>
    <w:basedOn w:val="Normal"/>
    <w:uiPriority w:val="34"/>
    <w:qFormat/>
    <w:rsid w:val="00BB1656"/>
    <w:pPr>
      <w:ind w:left="720"/>
      <w:contextualSpacing/>
    </w:pPr>
  </w:style>
  <w:style w:type="table" w:styleId="Gittertabel4-farve1">
    <w:name w:val="Grid Table 4 Accent 1"/>
    <w:basedOn w:val="Tabel-Normal"/>
    <w:uiPriority w:val="49"/>
    <w:rsid w:val="00BB165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Sidehoved">
    <w:name w:val="header"/>
    <w:basedOn w:val="Normal"/>
    <w:link w:val="SidehovedTegn"/>
    <w:uiPriority w:val="99"/>
    <w:unhideWhenUsed/>
    <w:rsid w:val="00BB16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1656"/>
  </w:style>
  <w:style w:type="paragraph" w:styleId="Sidefod">
    <w:name w:val="footer"/>
    <w:basedOn w:val="Normal"/>
    <w:link w:val="SidefodTegn"/>
    <w:uiPriority w:val="99"/>
    <w:unhideWhenUsed/>
    <w:rsid w:val="00BB16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1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7E1FBEC1AEAF848B734C0CD8E1C6494" ma:contentTypeVersion="7" ma:contentTypeDescription="Opret et nyt dokument." ma:contentTypeScope="" ma:versionID="76b3308da830061f80813d670876918b">
  <xsd:schema xmlns:xsd="http://www.w3.org/2001/XMLSchema" xmlns:xs="http://www.w3.org/2001/XMLSchema" xmlns:p="http://schemas.microsoft.com/office/2006/metadata/properties" xmlns:ns1="http://schemas.microsoft.com/sharepoint/v3" xmlns:ns2="d33c13dc-5dff-4a26-991e-88df8a689b63" targetNamespace="http://schemas.microsoft.com/office/2006/metadata/properties" ma:root="true" ma:fieldsID="ce22e90637158839a3a2968eb87690ef" ns1:_="" ns2:_="">
    <xsd:import namespace="http://schemas.microsoft.com/sharepoint/v3"/>
    <xsd:import namespace="d33c13dc-5dff-4a26-991e-88df8a689b63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2:TaxCatchAll" minOccurs="0"/>
                <xsd:element ref="ns2:TaxCatchAllLabel" minOccurs="0"/>
                <xsd:element ref="ns1:Comment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3" nillable="true" ma:displayName="Beskrivelse" ma:internalName="Comment">
      <xsd:simpleType>
        <xsd:restriction base="dms:Note">
          <xsd:maxLength value="255"/>
        </xsd:restriction>
      </xsd:simpleType>
    </xsd:element>
    <xsd:element name="AverageRating" ma:index="14" nillable="true" ma:displayName="Bedømmelse (0-5)" ma:decimals="2" ma:description="Gennemsnitlig værdi af alle de bedømmelser, der er afsendt" ma:internalName="AverageRating" ma:readOnly="true">
      <xsd:simpleType>
        <xsd:restriction base="dms:Number"/>
      </xsd:simpleType>
    </xsd:element>
    <xsd:element name="RatingCount" ma:index="15" nillable="true" ma:displayName="Antal bedømmelser" ma:decimals="0" ma:description="Antal afsendte bedømmelser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c13dc-5dff-4a26-991e-88df8a689b63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Afdeling" ma:description="" ma:list="{4fb95b1e-2a48-449c-a423-6a128825c053}" ma:internalName="PortalDepartment" ma:showField="Title" ma:web="d33c13dc-5dff-4a26-991e-88df8a689b63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Emneord" ma:fieldId="{d6730493-6df2-47ab-9448-bd970a61aa05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c06ca64f-1373-4097-b1c1-b45c4fb9535c}" ma:internalName="TaxCatchAll" ma:showField="CatchAllData" ma:web="d33c13dc-5dff-4a26-991e-88df8a689b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06ca64f-1373-4097-b1c1-b45c4fb9535c}" ma:internalName="TaxCatchAllLabel" ma:readOnly="true" ma:showField="CatchAllDataLabel" ma:web="d33c13dc-5dff-4a26-991e-88df8a689b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d33c13dc-5dff-4a26-991e-88df8a689b63" xsi:nil="true"/>
    <TaxCatchAll xmlns="d33c13dc-5dff-4a26-991e-88df8a689b63"/>
    <d67304936df247ab9448bd970a61aa05 xmlns="d33c13dc-5dff-4a26-991e-88df8a689b63">
      <Terms xmlns="http://schemas.microsoft.com/office/infopath/2007/PartnerControls"/>
    </d67304936df247ab9448bd970a61aa05>
    <Commen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A1D751-DFDE-41C5-ADB3-648D2C878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3c13dc-5dff-4a26-991e-88df8a689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D44FD8-6381-403F-A9D9-19AEB1F9E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F0EAE-1B3A-4144-8C06-1AC9868A571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d33c13dc-5dff-4a26-991e-88df8a689b63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714FE52B.dotm</Template>
  <TotalTime>1</TotalTime>
  <Pages>1</Pages>
  <Words>123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Vibeke Larsen</dc:creator>
  <cp:keywords/>
  <dc:description/>
  <cp:lastModifiedBy>Lise Vibeke Larsen</cp:lastModifiedBy>
  <cp:revision>2</cp:revision>
  <dcterms:created xsi:type="dcterms:W3CDTF">2019-04-05T11:17:00Z</dcterms:created>
  <dcterms:modified xsi:type="dcterms:W3CDTF">2019-04-05T11:17:00Z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0x01010045E8358252D6400EB1C231CCF7F3BC970067E1FBEC1AEAF848B734C0CD8E1C6494</vt:lpwstr>
  </property>
  <property fmtid="{D5CDD505-2E9C-101B-9397-08002B2CF9AE}" pid="3" name="PortalKeyword">
    <vt:lpwstr/>
  </property>
</Properties>
</file>